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F0" w:rsidRDefault="00902FF0" w:rsidP="00902FF0">
      <w:pPr>
        <w:jc w:val="center"/>
        <w:rPr>
          <w:b/>
          <w:bCs/>
          <w:sz w:val="36"/>
          <w:szCs w:val="36"/>
          <w:u w:val="single"/>
        </w:rPr>
      </w:pPr>
      <w:r w:rsidRPr="00C72DB1">
        <w:rPr>
          <w:b/>
          <w:bCs/>
          <w:sz w:val="36"/>
          <w:szCs w:val="36"/>
          <w:u w:val="single"/>
        </w:rPr>
        <w:t>CARDÁPIO</w:t>
      </w:r>
      <w:r w:rsidR="00F80ADD">
        <w:rPr>
          <w:b/>
          <w:bCs/>
          <w:sz w:val="36"/>
          <w:szCs w:val="36"/>
          <w:u w:val="single"/>
        </w:rPr>
        <w:t xml:space="preserve"> – MÊS DE AGOSTO</w:t>
      </w:r>
      <w:bookmarkStart w:id="0" w:name="_GoBack"/>
      <w:bookmarkEnd w:id="0"/>
      <w:r w:rsidR="00F2632D">
        <w:rPr>
          <w:b/>
          <w:bCs/>
          <w:sz w:val="36"/>
          <w:szCs w:val="36"/>
          <w:u w:val="single"/>
        </w:rPr>
        <w:t>/2018</w:t>
      </w:r>
    </w:p>
    <w:p w:rsidR="00902FF0" w:rsidRDefault="00902FF0" w:rsidP="00902FF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E.E. “PROF. MANOEL DIAS DE ALMEIDA”</w:t>
      </w:r>
    </w:p>
    <w:p w:rsidR="002E026A" w:rsidRDefault="002E026A" w:rsidP="002E026A">
      <w:pPr>
        <w:jc w:val="center"/>
        <w:rPr>
          <w:b/>
          <w:bCs/>
          <w:sz w:val="36"/>
          <w:szCs w:val="36"/>
          <w:u w:val="single"/>
        </w:rPr>
      </w:pPr>
    </w:p>
    <w:p w:rsidR="002E026A" w:rsidRDefault="002E026A" w:rsidP="002E026A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1890"/>
        <w:gridCol w:w="2093"/>
        <w:gridCol w:w="1880"/>
        <w:gridCol w:w="1825"/>
        <w:gridCol w:w="1856"/>
      </w:tblGrid>
      <w:tr w:rsidR="002E026A" w:rsidTr="00194904"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</w:t>
            </w:r>
          </w:p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  <w:r>
              <w:rPr>
                <w:b/>
              </w:rPr>
              <w:t>TERÇA-FEIRA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  <w:r>
              <w:rPr>
                <w:b/>
              </w:rPr>
              <w:t>QUARTA-FEIRA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  <w:r>
              <w:rPr>
                <w:b/>
              </w:rPr>
              <w:t>QUINTA-FEIRA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6A" w:rsidRDefault="002E026A">
            <w:pPr>
              <w:jc w:val="center"/>
              <w:rPr>
                <w:b/>
              </w:rPr>
            </w:pPr>
          </w:p>
          <w:p w:rsidR="002E026A" w:rsidRDefault="002E026A">
            <w:pPr>
              <w:jc w:val="center"/>
              <w:rPr>
                <w:b/>
              </w:rPr>
            </w:pPr>
            <w:r>
              <w:rPr>
                <w:b/>
              </w:rPr>
              <w:t>SEXTA-FEIRA</w:t>
            </w:r>
          </w:p>
        </w:tc>
      </w:tr>
      <w:tr w:rsidR="00F80ADD" w:rsidTr="00194904">
        <w:trPr>
          <w:trHeight w:val="119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DD" w:rsidRDefault="00F80ADD" w:rsidP="00F80ADD">
            <w:pPr>
              <w:jc w:val="center"/>
              <w:rPr>
                <w:b/>
              </w:rPr>
            </w:pPr>
            <w:r>
              <w:rPr>
                <w:b/>
              </w:rPr>
              <w:t>1ª</w:t>
            </w:r>
          </w:p>
          <w:p w:rsidR="00F80ADD" w:rsidRDefault="00F80ADD" w:rsidP="00F80AD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  <w:p w:rsidR="00F80ADD" w:rsidRDefault="00F80ADD" w:rsidP="00F80ADD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Macarrão c/ apresuntado, mussarela, Salada</w:t>
            </w:r>
            <w:r>
              <w:rPr>
                <w:caps/>
                <w:sz w:val="22"/>
                <w:szCs w:val="22"/>
              </w:rPr>
              <w:t>, FRUTA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proofErr w:type="gramStart"/>
            <w:r w:rsidRPr="00777E75">
              <w:rPr>
                <w:caps/>
                <w:sz w:val="22"/>
                <w:szCs w:val="22"/>
              </w:rPr>
              <w:t>Arroz ,Feijão</w:t>
            </w:r>
            <w:proofErr w:type="gramEnd"/>
            <w:r w:rsidRPr="00777E75">
              <w:rPr>
                <w:caps/>
                <w:sz w:val="22"/>
                <w:szCs w:val="22"/>
              </w:rPr>
              <w:t>,Carne</w:t>
            </w:r>
          </w:p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Moída á primavera (cenoura ralada, ervilha, milho, azeitona), Salada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PÃO HOT </w:t>
            </w:r>
            <w:proofErr w:type="gramStart"/>
            <w:r>
              <w:rPr>
                <w:caps/>
                <w:sz w:val="22"/>
                <w:szCs w:val="22"/>
              </w:rPr>
              <w:t xml:space="preserve">DOG </w:t>
            </w:r>
            <w:r w:rsidRPr="00777E75">
              <w:rPr>
                <w:caps/>
                <w:sz w:val="22"/>
                <w:szCs w:val="22"/>
              </w:rPr>
              <w:t xml:space="preserve"> c</w:t>
            </w:r>
            <w:proofErr w:type="gramEnd"/>
            <w:r w:rsidRPr="00777E75">
              <w:rPr>
                <w:caps/>
                <w:sz w:val="22"/>
                <w:szCs w:val="22"/>
              </w:rPr>
              <w:t>/ Mussarela e Apresuntado, suco e fruta</w:t>
            </w:r>
          </w:p>
        </w:tc>
      </w:tr>
      <w:tr w:rsidR="00F80ADD" w:rsidTr="00194904">
        <w:trPr>
          <w:trHeight w:val="82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DD" w:rsidRDefault="00F80ADD" w:rsidP="00F80ADD">
            <w:pPr>
              <w:jc w:val="center"/>
              <w:rPr>
                <w:b/>
              </w:rPr>
            </w:pPr>
            <w:r>
              <w:rPr>
                <w:b/>
              </w:rPr>
              <w:t>2ª</w:t>
            </w:r>
          </w:p>
          <w:p w:rsidR="00F80ADD" w:rsidRDefault="00F80ADD" w:rsidP="00F80AD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  <w:p w:rsidR="00F80ADD" w:rsidRDefault="00F80ADD" w:rsidP="00F80ADD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Polenta ao molho c/ Carne moída, Salada</w:t>
            </w:r>
            <w:r>
              <w:rPr>
                <w:caps/>
                <w:sz w:val="22"/>
                <w:szCs w:val="22"/>
              </w:rPr>
              <w:t>, fruta</w:t>
            </w:r>
            <w:r w:rsidRPr="00777E75"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Arroz, St</w:t>
            </w:r>
            <w:r>
              <w:rPr>
                <w:caps/>
                <w:sz w:val="22"/>
                <w:szCs w:val="22"/>
              </w:rPr>
              <w:t xml:space="preserve">rognoff de Frango, Salada, </w:t>
            </w:r>
          </w:p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proofErr w:type="gramStart"/>
            <w:r>
              <w:rPr>
                <w:caps/>
                <w:sz w:val="22"/>
                <w:szCs w:val="22"/>
              </w:rPr>
              <w:t>Macarrão à</w:t>
            </w:r>
            <w:proofErr w:type="gramEnd"/>
            <w:r>
              <w:rPr>
                <w:caps/>
                <w:sz w:val="22"/>
                <w:szCs w:val="22"/>
              </w:rPr>
              <w:t xml:space="preserve"> bolonhesa (c/ carne moída), salada, FRUTA</w:t>
            </w:r>
          </w:p>
          <w:p w:rsidR="00F80ADD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 xml:space="preserve">Arroz, Feijão, Frango </w:t>
            </w:r>
            <w:r>
              <w:rPr>
                <w:caps/>
                <w:sz w:val="22"/>
                <w:szCs w:val="22"/>
              </w:rPr>
              <w:t>desfiado com legumes</w:t>
            </w:r>
            <w:r w:rsidRPr="00777E75">
              <w:rPr>
                <w:caps/>
                <w:sz w:val="22"/>
                <w:szCs w:val="22"/>
              </w:rPr>
              <w:t xml:space="preserve">, </w:t>
            </w:r>
          </w:p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Salada</w:t>
            </w:r>
          </w:p>
          <w:p w:rsidR="00F80ADD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Arroz, Feijão, Bife</w:t>
            </w:r>
          </w:p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Re</w:t>
            </w:r>
            <w:r>
              <w:rPr>
                <w:caps/>
                <w:sz w:val="22"/>
                <w:szCs w:val="22"/>
              </w:rPr>
              <w:t>fog. em tiras,</w:t>
            </w:r>
            <w:r w:rsidRPr="00777E75">
              <w:rPr>
                <w:caps/>
                <w:sz w:val="22"/>
                <w:szCs w:val="22"/>
              </w:rPr>
              <w:t xml:space="preserve"> Salada</w:t>
            </w:r>
            <w:r>
              <w:rPr>
                <w:caps/>
                <w:sz w:val="22"/>
                <w:szCs w:val="22"/>
              </w:rPr>
              <w:t>. fruta</w:t>
            </w:r>
          </w:p>
        </w:tc>
      </w:tr>
      <w:tr w:rsidR="00F80ADD" w:rsidTr="00194904">
        <w:trPr>
          <w:trHeight w:val="124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Default="00F80ADD" w:rsidP="00F80ADD">
            <w:pPr>
              <w:jc w:val="center"/>
              <w:rPr>
                <w:b/>
              </w:rPr>
            </w:pPr>
            <w:r>
              <w:rPr>
                <w:b/>
              </w:rPr>
              <w:t>3ª</w:t>
            </w:r>
          </w:p>
          <w:p w:rsidR="00F80ADD" w:rsidRDefault="00F80ADD" w:rsidP="00F80ADD">
            <w:pPr>
              <w:jc w:val="center"/>
            </w:pPr>
            <w:r>
              <w:rPr>
                <w:b/>
              </w:rPr>
              <w:t>SEMANA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Macarrão c/ apresuntado, mussarela, Salada, FRUTA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Arroz, Feijão, Purê de Batata, Peixe (</w:t>
            </w:r>
            <w:r>
              <w:rPr>
                <w:caps/>
                <w:sz w:val="22"/>
                <w:szCs w:val="22"/>
              </w:rPr>
              <w:t>cação)</w:t>
            </w:r>
            <w:r w:rsidRPr="00777E75">
              <w:rPr>
                <w:caps/>
                <w:sz w:val="22"/>
                <w:szCs w:val="22"/>
              </w:rPr>
              <w:t xml:space="preserve"> assado c/ molho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risoto de frango, salada</w:t>
            </w:r>
          </w:p>
          <w:p w:rsidR="00F80ADD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 xml:space="preserve">Arroz, Feijão, </w:t>
            </w:r>
            <w:r>
              <w:rPr>
                <w:caps/>
                <w:sz w:val="22"/>
                <w:szCs w:val="22"/>
              </w:rPr>
              <w:t>Carne de Panela c/ Legumes</w:t>
            </w:r>
            <w:r w:rsidRPr="00777E75">
              <w:rPr>
                <w:caps/>
                <w:sz w:val="22"/>
                <w:szCs w:val="22"/>
              </w:rPr>
              <w:t>, Salada</w:t>
            </w:r>
            <w:r>
              <w:rPr>
                <w:caps/>
                <w:sz w:val="22"/>
                <w:szCs w:val="22"/>
              </w:rPr>
              <w:t>, FRUTA</w:t>
            </w:r>
            <w:r w:rsidRPr="00777E75">
              <w:rPr>
                <w:caps/>
                <w:sz w:val="22"/>
                <w:szCs w:val="22"/>
              </w:rPr>
              <w:t xml:space="preserve"> </w:t>
            </w:r>
          </w:p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Pão francês com carne moída, suco e fruta</w:t>
            </w:r>
          </w:p>
        </w:tc>
      </w:tr>
      <w:tr w:rsidR="00F80ADD" w:rsidTr="00194904">
        <w:trPr>
          <w:trHeight w:val="7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Default="00F80ADD" w:rsidP="00F80ADD">
            <w:pPr>
              <w:jc w:val="center"/>
              <w:rPr>
                <w:b/>
              </w:rPr>
            </w:pPr>
            <w:r>
              <w:rPr>
                <w:b/>
              </w:rPr>
              <w:t>4ª</w:t>
            </w:r>
          </w:p>
          <w:p w:rsidR="00F80ADD" w:rsidRDefault="00F80ADD" w:rsidP="00F80ADD">
            <w:pPr>
              <w:jc w:val="center"/>
            </w:pPr>
            <w:r>
              <w:rPr>
                <w:b/>
              </w:rPr>
              <w:t>SEMANA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Arroz</w:t>
            </w:r>
            <w:r w:rsidRPr="00777E75">
              <w:rPr>
                <w:caps/>
                <w:sz w:val="22"/>
                <w:szCs w:val="22"/>
              </w:rPr>
              <w:t>, Bife acebolado, Salada, FRUTA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Arroz, Feijão, Pernil em cubos c/ legumes, Salada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Polenta ao molho c/ Frango, Salada</w:t>
            </w:r>
            <w:r>
              <w:rPr>
                <w:caps/>
                <w:sz w:val="22"/>
                <w:szCs w:val="22"/>
              </w:rPr>
              <w:t>, FRUTA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</w:rPr>
            </w:pPr>
            <w:r w:rsidRPr="00777E75">
              <w:rPr>
                <w:caps/>
              </w:rPr>
              <w:t>CACHORRO-</w:t>
            </w:r>
          </w:p>
          <w:p w:rsidR="00F80ADD" w:rsidRPr="00777E75" w:rsidRDefault="00F80ADD" w:rsidP="00F80ADD">
            <w:pPr>
              <w:jc w:val="center"/>
              <w:rPr>
                <w:caps/>
              </w:rPr>
            </w:pPr>
            <w:r w:rsidRPr="00777E75">
              <w:rPr>
                <w:caps/>
              </w:rPr>
              <w:t>QUENTE</w:t>
            </w:r>
            <w:r>
              <w:rPr>
                <w:caps/>
              </w:rPr>
              <w:t xml:space="preserve"> (frango)</w:t>
            </w:r>
            <w:r w:rsidRPr="00777E75">
              <w:rPr>
                <w:caps/>
              </w:rPr>
              <w:t xml:space="preserve"> E SUCO e fruta</w:t>
            </w:r>
          </w:p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</w:rPr>
            </w:pPr>
            <w:proofErr w:type="gramStart"/>
            <w:r w:rsidRPr="00777E75">
              <w:rPr>
                <w:caps/>
                <w:sz w:val="22"/>
                <w:szCs w:val="22"/>
              </w:rPr>
              <w:t xml:space="preserve">Macarrão </w:t>
            </w:r>
            <w:r>
              <w:rPr>
                <w:caps/>
                <w:sz w:val="22"/>
                <w:szCs w:val="22"/>
              </w:rPr>
              <w:t>à</w:t>
            </w:r>
            <w:proofErr w:type="gramEnd"/>
            <w:r>
              <w:rPr>
                <w:caps/>
                <w:sz w:val="22"/>
                <w:szCs w:val="22"/>
              </w:rPr>
              <w:t xml:space="preserve"> bolonhesa (c/ carne moída), salada</w:t>
            </w:r>
          </w:p>
        </w:tc>
      </w:tr>
      <w:tr w:rsidR="00F80ADD" w:rsidTr="00194904">
        <w:trPr>
          <w:trHeight w:val="124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DD" w:rsidRDefault="00F80ADD" w:rsidP="00F80ADD">
            <w:pPr>
              <w:jc w:val="center"/>
              <w:rPr>
                <w:b/>
              </w:rPr>
            </w:pPr>
            <w:r>
              <w:rPr>
                <w:b/>
              </w:rPr>
              <w:t>5ª</w:t>
            </w:r>
          </w:p>
          <w:p w:rsidR="00F80ADD" w:rsidRDefault="00F80ADD" w:rsidP="00F80AD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Arroz doce, fruta</w:t>
            </w:r>
            <w:r w:rsidRPr="00777E75">
              <w:rPr>
                <w:caps/>
                <w:sz w:val="22"/>
                <w:szCs w:val="22"/>
              </w:rPr>
              <w:t xml:space="preserve"> </w:t>
            </w:r>
          </w:p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Arroz, Feijão, Torta Madalena (Purê de batata c/ carne moída em camadas e mussarela), Salada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Arroz, Strognoff de Carne, Salada, FRUTA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>Cu</w:t>
            </w:r>
            <w:r>
              <w:rPr>
                <w:caps/>
                <w:sz w:val="22"/>
                <w:szCs w:val="22"/>
              </w:rPr>
              <w:t>S</w:t>
            </w:r>
            <w:r w:rsidRPr="00777E75">
              <w:rPr>
                <w:caps/>
                <w:sz w:val="22"/>
                <w:szCs w:val="22"/>
              </w:rPr>
              <w:t>cuz</w:t>
            </w:r>
            <w:r>
              <w:rPr>
                <w:caps/>
                <w:sz w:val="22"/>
                <w:szCs w:val="22"/>
              </w:rPr>
              <w:t xml:space="preserve"> de frango</w:t>
            </w:r>
            <w:r w:rsidRPr="00777E75">
              <w:rPr>
                <w:caps/>
                <w:sz w:val="22"/>
                <w:szCs w:val="22"/>
              </w:rPr>
              <w:t>, Salada</w:t>
            </w:r>
            <w:r>
              <w:rPr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D" w:rsidRPr="00777E75" w:rsidRDefault="00F80ADD" w:rsidP="00F80ADD">
            <w:pPr>
              <w:jc w:val="center"/>
              <w:rPr>
                <w:caps/>
                <w:sz w:val="22"/>
                <w:szCs w:val="22"/>
              </w:rPr>
            </w:pPr>
            <w:r w:rsidRPr="00777E75">
              <w:rPr>
                <w:caps/>
                <w:sz w:val="22"/>
                <w:szCs w:val="22"/>
              </w:rPr>
              <w:t xml:space="preserve">Sopa de macarrão c/ legumes e carne </w:t>
            </w:r>
            <w:r>
              <w:rPr>
                <w:caps/>
                <w:sz w:val="22"/>
                <w:szCs w:val="22"/>
              </w:rPr>
              <w:t>moída</w:t>
            </w:r>
            <w:r w:rsidRPr="00777E75">
              <w:rPr>
                <w:caps/>
                <w:sz w:val="22"/>
                <w:szCs w:val="22"/>
              </w:rPr>
              <w:t>, Fruta</w:t>
            </w:r>
          </w:p>
        </w:tc>
      </w:tr>
    </w:tbl>
    <w:p w:rsidR="003C4264" w:rsidRDefault="003C4264" w:rsidP="002E026A">
      <w:pPr>
        <w:jc w:val="center"/>
        <w:rPr>
          <w:b/>
          <w:bCs/>
          <w:sz w:val="36"/>
          <w:szCs w:val="36"/>
          <w:u w:val="single"/>
        </w:rPr>
      </w:pPr>
    </w:p>
    <w:sectPr w:rsidR="003C4264" w:rsidSect="005C6056">
      <w:headerReference w:type="default" r:id="rId6"/>
      <w:footerReference w:type="default" r:id="rId7"/>
      <w:pgSz w:w="11906" w:h="16838" w:code="9"/>
      <w:pgMar w:top="2232" w:right="566" w:bottom="540" w:left="567" w:header="568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37" w:rsidRDefault="00626E37">
      <w:r>
        <w:separator/>
      </w:r>
    </w:p>
  </w:endnote>
  <w:endnote w:type="continuationSeparator" w:id="0">
    <w:p w:rsidR="00626E37" w:rsidRDefault="0062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1C" w:rsidRDefault="00902FF0" w:rsidP="00EC085A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AFFD87" wp14:editId="2B9E12B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6791960" cy="0"/>
              <wp:effectExtent l="28575" t="34290" r="37465" b="3238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9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D70D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34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A5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" strokeweight="4.5pt">
              <v:stroke linestyle="thinThick"/>
            </v:line>
          </w:pict>
        </mc:Fallback>
      </mc:AlternateContent>
    </w:r>
  </w:p>
  <w:p w:rsidR="00EE0F3A" w:rsidRDefault="00EE0F3A" w:rsidP="00EC085A">
    <w:pPr>
      <w:pStyle w:val="Rodap"/>
      <w:jc w:val="center"/>
    </w:pPr>
    <w:r>
      <w:t>Avenida 7 de Setembro, 1733 – Fone/Fax: (19) 3439-7800 – CEP: 13.400-000 – Saltinho</w:t>
    </w:r>
    <w:r w:rsidR="00EC085A">
      <w:t xml:space="preserve"> </w:t>
    </w:r>
    <w:r>
      <w:t>-</w:t>
    </w:r>
    <w:r w:rsidR="00EC085A">
      <w:t xml:space="preserve"> </w:t>
    </w:r>
    <w:r>
      <w:t>SP</w:t>
    </w:r>
  </w:p>
  <w:p w:rsidR="00EE0F3A" w:rsidRDefault="00EE0F3A" w:rsidP="00EC085A">
    <w:pPr>
      <w:pStyle w:val="Rodap"/>
      <w:jc w:val="center"/>
    </w:pPr>
    <w:r>
      <w:t>E-mail: saltinho.prefeitura@terra.com.br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37" w:rsidRDefault="00626E37">
      <w:r>
        <w:separator/>
      </w:r>
    </w:p>
  </w:footnote>
  <w:footnote w:type="continuationSeparator" w:id="0">
    <w:p w:rsidR="00626E37" w:rsidRDefault="0062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F3A" w:rsidRPr="005C6056" w:rsidRDefault="00626E37" w:rsidP="005C6056">
    <w:pPr>
      <w:pStyle w:val="Cabealho"/>
      <w:tabs>
        <w:tab w:val="clear" w:pos="4252"/>
        <w:tab w:val="center" w:pos="-2160"/>
      </w:tabs>
      <w:ind w:left="1560" w:right="425"/>
      <w:jc w:val="center"/>
      <w:rPr>
        <w:b/>
        <w:sz w:val="40"/>
        <w:szCs w:val="36"/>
      </w:rPr>
    </w:pPr>
    <w:r>
      <w:rPr>
        <w:sz w:val="40"/>
        <w:szCs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.7pt;margin-top:-33.45pt;width:91.9pt;height:91.9pt;z-index:-251658240" wrapcoords="-123 0 -123 21477 21600 21477 21600 0 -123 0" strokecolor="#930">
          <v:imagedata r:id="rId1" o:title=""/>
          <w10:wrap type="tight"/>
        </v:shape>
        <o:OLEObject Type="Embed" ProgID="MSPhotoEd.3" ShapeID="_x0000_s2050" DrawAspect="Content" ObjectID="_1593939639" r:id="rId2"/>
      </w:object>
    </w:r>
    <w:r w:rsidR="00EE0F3A" w:rsidRPr="005C6056">
      <w:rPr>
        <w:b/>
        <w:sz w:val="40"/>
        <w:szCs w:val="36"/>
      </w:rPr>
      <w:t>PREFEITURA DO MUNICÍPIO DE SALTINHO</w:t>
    </w:r>
  </w:p>
  <w:p w:rsidR="00EE0F3A" w:rsidRPr="00EE0F3A" w:rsidRDefault="00EE0F3A" w:rsidP="005C6056">
    <w:pPr>
      <w:pStyle w:val="Cabealho"/>
      <w:tabs>
        <w:tab w:val="clear" w:pos="4252"/>
        <w:tab w:val="center" w:pos="-2160"/>
      </w:tabs>
      <w:ind w:left="1560" w:right="425"/>
      <w:jc w:val="center"/>
      <w:rPr>
        <w:b/>
        <w:sz w:val="28"/>
        <w:szCs w:val="28"/>
      </w:rPr>
    </w:pPr>
    <w:r w:rsidRPr="00EE0F3A">
      <w:rPr>
        <w:b/>
        <w:sz w:val="28"/>
        <w:szCs w:val="28"/>
      </w:rPr>
      <w:t>ESTADO DE SÃO PAULO</w:t>
    </w:r>
  </w:p>
  <w:p w:rsidR="00EE0F3A" w:rsidRPr="00EE0F3A" w:rsidRDefault="00EE0F3A" w:rsidP="005C6056">
    <w:pPr>
      <w:pStyle w:val="Cabealho"/>
      <w:tabs>
        <w:tab w:val="clear" w:pos="4252"/>
        <w:tab w:val="center" w:pos="-2160"/>
      </w:tabs>
      <w:ind w:left="1560" w:right="425"/>
      <w:jc w:val="center"/>
      <w:rPr>
        <w:b/>
      </w:rPr>
    </w:pPr>
    <w:r w:rsidRPr="00EE0F3A">
      <w:rPr>
        <w:b/>
      </w:rPr>
      <w:t>CNPJ: 66.831.959/0001-87</w:t>
    </w:r>
  </w:p>
  <w:p w:rsidR="00EE0F3A" w:rsidRDefault="00EE0F3A" w:rsidP="005C605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F0"/>
    <w:rsid w:val="000178BE"/>
    <w:rsid w:val="000C5C16"/>
    <w:rsid w:val="000D54F1"/>
    <w:rsid w:val="00123DCD"/>
    <w:rsid w:val="0018524D"/>
    <w:rsid w:val="00194904"/>
    <w:rsid w:val="001E4271"/>
    <w:rsid w:val="001F330B"/>
    <w:rsid w:val="001F69CE"/>
    <w:rsid w:val="002E026A"/>
    <w:rsid w:val="00397442"/>
    <w:rsid w:val="003C4264"/>
    <w:rsid w:val="00462671"/>
    <w:rsid w:val="00526C8D"/>
    <w:rsid w:val="00555E32"/>
    <w:rsid w:val="005C6056"/>
    <w:rsid w:val="00626E37"/>
    <w:rsid w:val="007226D7"/>
    <w:rsid w:val="00733E34"/>
    <w:rsid w:val="008A2BDC"/>
    <w:rsid w:val="008D36AB"/>
    <w:rsid w:val="00902FF0"/>
    <w:rsid w:val="0098429F"/>
    <w:rsid w:val="00A44D5C"/>
    <w:rsid w:val="00B557DA"/>
    <w:rsid w:val="00BF13F7"/>
    <w:rsid w:val="00D837B0"/>
    <w:rsid w:val="00DF4968"/>
    <w:rsid w:val="00E30993"/>
    <w:rsid w:val="00E7491C"/>
    <w:rsid w:val="00E85250"/>
    <w:rsid w:val="00EC085A"/>
    <w:rsid w:val="00EE0F3A"/>
    <w:rsid w:val="00F2632D"/>
    <w:rsid w:val="00F80ADD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9639773-3C86-4D30-BC1B-912CB8D4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F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E0F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0F3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MPRESSOS\Impresso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Impresso Prefeitura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DPTO Saltinho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2018-07-24T15:14:00Z</dcterms:created>
  <dcterms:modified xsi:type="dcterms:W3CDTF">2018-07-24T15:14:00Z</dcterms:modified>
</cp:coreProperties>
</file>